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B8" w:rsidRPr="00C35A40" w:rsidRDefault="002D7D9C" w:rsidP="00C35A4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C35A40">
        <w:rPr>
          <w:rFonts w:ascii="Arial" w:hAnsi="Arial" w:cs="Arial"/>
          <w:b/>
          <w:sz w:val="32"/>
          <w:szCs w:val="32"/>
          <w:u w:val="single"/>
        </w:rPr>
        <w:t xml:space="preserve">Englandfahrt nach </w:t>
      </w:r>
      <w:proofErr w:type="spellStart"/>
      <w:r w:rsidRPr="00C35A40">
        <w:rPr>
          <w:rFonts w:ascii="Arial" w:hAnsi="Arial" w:cs="Arial"/>
          <w:b/>
          <w:sz w:val="32"/>
          <w:szCs w:val="32"/>
          <w:u w:val="single"/>
        </w:rPr>
        <w:t>St.Helens</w:t>
      </w:r>
      <w:proofErr w:type="spellEnd"/>
      <w:r w:rsidRPr="00C35A40">
        <w:rPr>
          <w:rFonts w:ascii="Arial" w:hAnsi="Arial" w:cs="Arial"/>
          <w:b/>
          <w:sz w:val="32"/>
          <w:szCs w:val="32"/>
          <w:u w:val="single"/>
        </w:rPr>
        <w:t>, Liverpool, Manchester</w:t>
      </w:r>
    </w:p>
    <w:p w:rsidR="002D7D9C" w:rsidRDefault="002D7D9C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D9C" w:rsidRDefault="002D7D9C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in diesem Schuljahr wird es wieder Fahrten nach England geben. Bei dieser Ausfahrt geht es um den Austausch mit der Stuttgarter Partnerstadt </w:t>
      </w:r>
      <w:proofErr w:type="spellStart"/>
      <w:r>
        <w:rPr>
          <w:rFonts w:ascii="Arial" w:hAnsi="Arial" w:cs="Arial"/>
          <w:sz w:val="24"/>
          <w:szCs w:val="24"/>
        </w:rPr>
        <w:t>St.Helens</w:t>
      </w:r>
      <w:proofErr w:type="spellEnd"/>
      <w:r>
        <w:rPr>
          <w:rFonts w:ascii="Arial" w:hAnsi="Arial" w:cs="Arial"/>
          <w:sz w:val="24"/>
          <w:szCs w:val="24"/>
        </w:rPr>
        <w:t>, aber auch um den Besuch anderer Städte im Norden Englands.</w:t>
      </w:r>
    </w:p>
    <w:p w:rsidR="002D7D9C" w:rsidRDefault="002D7D9C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Reise ist in der Fahrtenwoche vom Mo, 13.07.2020 – Sa, 18.07.2020 geplant.</w:t>
      </w:r>
    </w:p>
    <w:p w:rsidR="002D7D9C" w:rsidRDefault="002D7D9C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Bewerben können sich alle Schülerinnen und Schüler der Klassenstufe 9.</w: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D9C" w:rsidRDefault="002D7D9C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Programm beinhaltet:</w:t>
      </w:r>
    </w:p>
    <w:p w:rsidR="002D7D9C" w:rsidRDefault="002D7D9C" w:rsidP="00C35A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7D9C">
        <w:rPr>
          <w:rFonts w:ascii="Arial" w:hAnsi="Arial" w:cs="Arial"/>
          <w:sz w:val="24"/>
          <w:szCs w:val="24"/>
          <w:lang w:val="en-GB"/>
        </w:rPr>
        <w:t>Besuch</w:t>
      </w:r>
      <w:proofErr w:type="spellEnd"/>
      <w:r w:rsidRPr="002D7D9C">
        <w:rPr>
          <w:rFonts w:ascii="Arial" w:hAnsi="Arial" w:cs="Arial"/>
          <w:sz w:val="24"/>
          <w:szCs w:val="24"/>
          <w:lang w:val="en-GB"/>
        </w:rPr>
        <w:t xml:space="preserve"> in St. Helens (</w:t>
      </w:r>
      <w:proofErr w:type="spellStart"/>
      <w:r w:rsidRPr="002D7D9C">
        <w:rPr>
          <w:rFonts w:ascii="Arial" w:hAnsi="Arial" w:cs="Arial"/>
          <w:sz w:val="24"/>
          <w:szCs w:val="24"/>
          <w:lang w:val="en-GB"/>
        </w:rPr>
        <w:t>Cowley</w:t>
      </w:r>
      <w:proofErr w:type="spellEnd"/>
      <w:r w:rsidRPr="002D7D9C">
        <w:rPr>
          <w:rFonts w:ascii="Arial" w:hAnsi="Arial" w:cs="Arial"/>
          <w:sz w:val="24"/>
          <w:szCs w:val="24"/>
          <w:lang w:val="en-GB"/>
        </w:rPr>
        <w:t xml:space="preserve"> International College, </w:t>
      </w:r>
      <w:proofErr w:type="spellStart"/>
      <w:r w:rsidRPr="002D7D9C">
        <w:rPr>
          <w:rFonts w:ascii="Arial" w:hAnsi="Arial" w:cs="Arial"/>
          <w:sz w:val="24"/>
          <w:szCs w:val="24"/>
          <w:lang w:val="en-GB"/>
        </w:rPr>
        <w:t>evtl</w:t>
      </w:r>
      <w:proofErr w:type="spellEnd"/>
      <w:r w:rsidRPr="002D7D9C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</w:rPr>
        <w:t>Empfang im Rathaus)</w:t>
      </w:r>
    </w:p>
    <w:p w:rsidR="002D7D9C" w:rsidRDefault="002D7D9C" w:rsidP="00C35A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Liverpool</w:t>
      </w:r>
    </w:p>
    <w:p w:rsidR="002D7D9C" w:rsidRDefault="002D7D9C" w:rsidP="00C35A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Manchester</w:t>
      </w:r>
    </w:p>
    <w:p w:rsidR="002D7D9C" w:rsidRDefault="002D7D9C" w:rsidP="00C35A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Evtl. Chester</w: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D9C" w:rsidRDefault="002D7D9C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Kosten betragen ca. €400.-Euro. Darin enthalten sind Flüge, Übernachtung mit Frühstück, Zugfahrten innerhalb Englands, Fährfahrt in Liverpool, Eintritt in Museen.</w:t>
      </w:r>
    </w:p>
    <w:p w:rsidR="002D7D9C" w:rsidRDefault="002D7D9C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gilt zu beachten, dass zu den Reisekosten noch private Kosten hinzukommen, z.B. Mittag- und Abendessen, Geschenke, Taschengeld.</w:t>
      </w:r>
    </w:p>
    <w:p w:rsidR="002D7D9C" w:rsidRDefault="002D7D9C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stehen bis zu 26 Plätze zur Verfügung.</w:t>
      </w:r>
    </w:p>
    <w:p w:rsidR="002D7D9C" w:rsidRDefault="002D7D9C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D9C" w:rsidRDefault="002D7D9C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 sich bewerben möchte, lässt bitte diesen Zettel ausgefüllt </w:t>
      </w:r>
      <w:r w:rsidRPr="00C35A40">
        <w:rPr>
          <w:rFonts w:ascii="Arial" w:hAnsi="Arial" w:cs="Arial"/>
          <w:b/>
          <w:sz w:val="24"/>
          <w:szCs w:val="24"/>
        </w:rPr>
        <w:t>bis 18.10.2019</w:t>
      </w:r>
      <w:r>
        <w:rPr>
          <w:rFonts w:ascii="Arial" w:hAnsi="Arial" w:cs="Arial"/>
          <w:sz w:val="24"/>
          <w:szCs w:val="24"/>
        </w:rPr>
        <w:t xml:space="preserve"> ins Fach von Herrn Schröder legen.</w: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D9C" w:rsidRDefault="002D7D9C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A40">
        <w:rPr>
          <w:rFonts w:ascii="Arial" w:hAnsi="Arial" w:cs="Arial"/>
          <w:sz w:val="24"/>
          <w:szCs w:val="24"/>
          <w:u w:val="single"/>
        </w:rPr>
        <w:t>Name des Bewerbers</w:t>
      </w:r>
      <w:r w:rsidR="00C35A40" w:rsidRPr="00C35A40">
        <w:rPr>
          <w:rFonts w:ascii="Arial" w:hAnsi="Arial" w:cs="Arial"/>
          <w:sz w:val="24"/>
          <w:szCs w:val="24"/>
          <w:u w:val="single"/>
        </w:rPr>
        <w:t>/in</w:t>
      </w:r>
      <w:r w:rsidR="00C35A40">
        <w:rPr>
          <w:rFonts w:ascii="Arial" w:hAnsi="Arial" w:cs="Arial"/>
          <w:sz w:val="24"/>
          <w:szCs w:val="24"/>
        </w:rPr>
        <w:t xml:space="preserve">: </w:t>
      </w:r>
      <w:r w:rsidR="00C35A40"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Klasse: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des Bewerbers/in: ___________________________________________</w: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eines Erziehungsberechtigten: _________________________________</w: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mich noch für andere Fahrten in der Klassenstufe 9 beworben:</w:t>
      </w:r>
    </w:p>
    <w:p w:rsidR="00C35A40" w:rsidRDefault="00F60B0A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3620690</wp:posOffset>
                </wp:positionH>
                <wp:positionV relativeFrom="paragraph">
                  <wp:posOffset>136158</wp:posOffset>
                </wp:positionV>
                <wp:extent cx="431165" cy="334449"/>
                <wp:effectExtent l="0" t="0" r="26035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34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788E1" id="Rechteck 2" o:spid="_x0000_s1026" style="position:absolute;margin-left:285.1pt;margin-top:10.7pt;width:33.9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265743</wp:posOffset>
                </wp:positionH>
                <wp:positionV relativeFrom="paragraph">
                  <wp:posOffset>103962</wp:posOffset>
                </wp:positionV>
                <wp:extent cx="398780" cy="328098"/>
                <wp:effectExtent l="0" t="0" r="2032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28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BC3C" id="Rechteck 1" o:spid="_x0000_s1026" style="position:absolute;margin-left:20.9pt;margin-top:8.2pt;width:31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" fillcolor="white [3201]" strokecolor="#70ad47 [3209]" strokeweight="1pt"/>
            </w:pict>
          </mc:Fallback>
        </mc:AlternateConten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</w: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Welche? ______________________________________________</w: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bevorzugte Ausfahrt ist: _____________________________</w: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weitere Informationen stehe ich gerne zur Verfügung</w:t>
      </w:r>
    </w:p>
    <w:p w:rsidR="00C35A40" w:rsidRDefault="00C35A40" w:rsidP="00C35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A40" w:rsidRPr="002D7D9C" w:rsidRDefault="00C35A40" w:rsidP="002D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Jens Schröder</w:t>
      </w:r>
    </w:p>
    <w:sectPr w:rsidR="00C35A40" w:rsidRPr="002D7D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F4199"/>
    <w:multiLevelType w:val="hybridMultilevel"/>
    <w:tmpl w:val="DE120966"/>
    <w:lvl w:ilvl="0" w:tplc="40EC07F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C"/>
    <w:rsid w:val="002D7D9C"/>
    <w:rsid w:val="0031472B"/>
    <w:rsid w:val="0053575A"/>
    <w:rsid w:val="00C35A40"/>
    <w:rsid w:val="00F5371E"/>
    <w:rsid w:val="00F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ED06"/>
  <w15:chartTrackingRefBased/>
  <w15:docId w15:val="{B776C8A1-C30E-4AAD-A760-93580DF6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7D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FAC89B35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Jens</dc:creator>
  <cp:keywords/>
  <dc:description/>
  <cp:lastModifiedBy>Schröder, Jens</cp:lastModifiedBy>
  <cp:revision>2</cp:revision>
  <cp:lastPrinted>2019-10-01T08:48:00Z</cp:lastPrinted>
  <dcterms:created xsi:type="dcterms:W3CDTF">2019-10-01T08:27:00Z</dcterms:created>
  <dcterms:modified xsi:type="dcterms:W3CDTF">2019-10-01T08:49:00Z</dcterms:modified>
</cp:coreProperties>
</file>