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A35" w:rsidRDefault="00B823C6" w:rsidP="00D86A35">
      <w:pPr>
        <w:spacing w:before="1560"/>
        <w:jc w:val="center"/>
        <w:rPr>
          <w:b/>
          <w:sz w:val="24"/>
        </w:rPr>
      </w:pPr>
      <w:r w:rsidRPr="00B823C6">
        <w:rPr>
          <w:b/>
          <w:sz w:val="24"/>
        </w:rPr>
        <w:t xml:space="preserve">Bescheinigung der </w:t>
      </w:r>
      <w:r w:rsidR="00D4081C">
        <w:rPr>
          <w:b/>
          <w:sz w:val="24"/>
        </w:rPr>
        <w:t xml:space="preserve">Präsenzpflicht und der </w:t>
      </w:r>
      <w:r w:rsidRPr="00B823C6">
        <w:rPr>
          <w:b/>
          <w:sz w:val="24"/>
        </w:rPr>
        <w:t xml:space="preserve">Unabkömmlichkeit </w:t>
      </w:r>
      <w:r w:rsidR="00D4081C">
        <w:rPr>
          <w:b/>
          <w:sz w:val="24"/>
        </w:rPr>
        <w:t>beim Arbeitgebe</w:t>
      </w:r>
      <w:r w:rsidR="00D86A35">
        <w:rPr>
          <w:b/>
          <w:sz w:val="24"/>
        </w:rPr>
        <w:t>r</w:t>
      </w:r>
      <w:r w:rsidR="00D86A35">
        <w:rPr>
          <w:b/>
          <w:sz w:val="24"/>
        </w:rPr>
        <w:br/>
      </w:r>
      <w:r w:rsidRPr="00B823C6">
        <w:rPr>
          <w:b/>
          <w:sz w:val="24"/>
        </w:rPr>
        <w:t>während der COVID-19 Pandemie</w:t>
      </w:r>
      <w:r w:rsidR="00F6738A">
        <w:rPr>
          <w:b/>
          <w:sz w:val="24"/>
        </w:rPr>
        <w:br/>
      </w:r>
      <w:r w:rsidR="00D86A35">
        <w:rPr>
          <w:b/>
          <w:sz w:val="24"/>
        </w:rPr>
        <w:t>(Fallgruppe b)</w:t>
      </w:r>
      <w:r w:rsidR="00D86A35">
        <w:rPr>
          <w:b/>
          <w:sz w:val="24"/>
        </w:rPr>
        <w:br/>
      </w:r>
    </w:p>
    <w:p w:rsidR="00B823C6" w:rsidRDefault="00B823C6" w:rsidP="00B823C6">
      <w:pPr>
        <w:jc w:val="center"/>
        <w:rPr>
          <w:sz w:val="24"/>
        </w:rPr>
      </w:pPr>
      <w:r>
        <w:rPr>
          <w:sz w:val="24"/>
        </w:rPr>
        <w:t>zur Vorlage b</w:t>
      </w:r>
      <w:r w:rsidR="00E606BE">
        <w:rPr>
          <w:sz w:val="24"/>
        </w:rPr>
        <w:t xml:space="preserve">ei einer </w:t>
      </w:r>
      <w:r w:rsidR="0060777E">
        <w:rPr>
          <w:sz w:val="24"/>
        </w:rPr>
        <w:t>öffentlichen Schule</w:t>
      </w:r>
      <w:bookmarkStart w:id="0" w:name="_GoBack"/>
      <w:bookmarkEnd w:id="0"/>
    </w:p>
    <w:p w:rsidR="00B823C6" w:rsidRDefault="00B823C6" w:rsidP="00B823C6">
      <w:pPr>
        <w:rPr>
          <w:sz w:val="24"/>
        </w:rPr>
      </w:pPr>
    </w:p>
    <w:p w:rsidR="00827FF1" w:rsidRDefault="00827FF1" w:rsidP="00B823C6">
      <w:pPr>
        <w:rPr>
          <w:b/>
          <w:sz w:val="24"/>
        </w:rPr>
      </w:pPr>
      <w:r>
        <w:rPr>
          <w:b/>
          <w:sz w:val="24"/>
        </w:rPr>
        <w:t>Angaben zum Arbeitgeber</w:t>
      </w:r>
    </w:p>
    <w:p w:rsidR="00827FF1" w:rsidRPr="00827FF1" w:rsidRDefault="00827FF1" w:rsidP="00B823C6">
      <w:pPr>
        <w:rPr>
          <w:sz w:val="24"/>
        </w:rPr>
      </w:pPr>
    </w:p>
    <w:tbl>
      <w:tblPr>
        <w:tblpPr w:leftFromText="141" w:rightFromText="141" w:vertAnchor="text" w:tblpY="1"/>
        <w:tblOverlap w:val="never"/>
        <w:tblW w:w="10490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08"/>
        <w:gridCol w:w="142"/>
        <w:gridCol w:w="1276"/>
        <w:gridCol w:w="7371"/>
      </w:tblGrid>
      <w:tr w:rsidR="00827FF1" w:rsidRPr="006D2AC4" w:rsidTr="00827FF1">
        <w:trPr>
          <w:trHeight w:val="510"/>
        </w:trPr>
        <w:tc>
          <w:tcPr>
            <w:tcW w:w="1701" w:type="dxa"/>
            <w:gridSpan w:val="2"/>
            <w:vAlign w:val="bottom"/>
          </w:tcPr>
          <w:p w:rsidR="00827FF1" w:rsidRPr="00030327" w:rsidRDefault="00827FF1" w:rsidP="003C5D78">
            <w:pPr>
              <w:pStyle w:val="Textkrper2"/>
              <w:rPr>
                <w:sz w:val="18"/>
              </w:rPr>
            </w:pPr>
          </w:p>
          <w:p w:rsidR="00827FF1" w:rsidRPr="00030327" w:rsidRDefault="00827FF1" w:rsidP="00827FF1">
            <w:pPr>
              <w:pStyle w:val="Textkrper2"/>
              <w:rPr>
                <w:sz w:val="18"/>
              </w:rPr>
            </w:pPr>
            <w:r w:rsidRPr="00030327">
              <w:rPr>
                <w:sz w:val="18"/>
              </w:rPr>
              <w:t>Name</w:t>
            </w:r>
            <w:r>
              <w:rPr>
                <w:sz w:val="18"/>
              </w:rPr>
              <w:t xml:space="preserve"> der Firma:</w:t>
            </w:r>
          </w:p>
        </w:tc>
        <w:tc>
          <w:tcPr>
            <w:tcW w:w="8789" w:type="dxa"/>
            <w:gridSpan w:val="3"/>
            <w:vAlign w:val="bottom"/>
          </w:tcPr>
          <w:p w:rsidR="00827FF1" w:rsidRPr="00930508" w:rsidRDefault="00827FF1" w:rsidP="003C5D78">
            <w:pPr>
              <w:pStyle w:val="Textkrper2"/>
              <w:rPr>
                <w:sz w:val="24"/>
                <w:szCs w:val="24"/>
              </w:rPr>
            </w:pPr>
          </w:p>
        </w:tc>
      </w:tr>
      <w:tr w:rsidR="00827FF1" w:rsidRPr="006D2AC4" w:rsidTr="003C5D78">
        <w:trPr>
          <w:trHeight w:val="510"/>
        </w:trPr>
        <w:tc>
          <w:tcPr>
            <w:tcW w:w="993" w:type="dxa"/>
            <w:vAlign w:val="bottom"/>
          </w:tcPr>
          <w:p w:rsidR="00827FF1" w:rsidRPr="00030327" w:rsidRDefault="00827FF1" w:rsidP="003C5D78">
            <w:pPr>
              <w:pStyle w:val="Textkrper2"/>
              <w:rPr>
                <w:sz w:val="18"/>
              </w:rPr>
            </w:pPr>
          </w:p>
          <w:p w:rsidR="00827FF1" w:rsidRPr="00030327" w:rsidRDefault="00827FF1" w:rsidP="003C5D78">
            <w:pPr>
              <w:pStyle w:val="Textkrper2"/>
              <w:rPr>
                <w:sz w:val="18"/>
              </w:rPr>
            </w:pPr>
            <w:r>
              <w:rPr>
                <w:sz w:val="18"/>
              </w:rPr>
              <w:t>Anschrift</w:t>
            </w:r>
            <w:r w:rsidRPr="00030327">
              <w:rPr>
                <w:sz w:val="18"/>
              </w:rPr>
              <w:t>:</w:t>
            </w:r>
          </w:p>
        </w:tc>
        <w:tc>
          <w:tcPr>
            <w:tcW w:w="9497" w:type="dxa"/>
            <w:gridSpan w:val="4"/>
            <w:vAlign w:val="bottom"/>
          </w:tcPr>
          <w:p w:rsidR="00827FF1" w:rsidRPr="00930508" w:rsidRDefault="00827FF1" w:rsidP="003C5D78">
            <w:pPr>
              <w:pStyle w:val="Textkrper2"/>
              <w:rPr>
                <w:sz w:val="24"/>
                <w:szCs w:val="24"/>
              </w:rPr>
            </w:pPr>
          </w:p>
        </w:tc>
      </w:tr>
      <w:tr w:rsidR="00827FF1" w:rsidRPr="006D2AC4" w:rsidTr="0042393F">
        <w:trPr>
          <w:trHeight w:val="510"/>
        </w:trPr>
        <w:tc>
          <w:tcPr>
            <w:tcW w:w="3119" w:type="dxa"/>
            <w:gridSpan w:val="4"/>
            <w:vAlign w:val="bottom"/>
          </w:tcPr>
          <w:p w:rsidR="00827FF1" w:rsidRDefault="00827FF1" w:rsidP="003C5D78">
            <w:pPr>
              <w:pStyle w:val="Textkrper2"/>
              <w:rPr>
                <w:sz w:val="18"/>
              </w:rPr>
            </w:pPr>
          </w:p>
          <w:p w:rsidR="00827FF1" w:rsidRPr="00030327" w:rsidRDefault="00827FF1" w:rsidP="003C5D78">
            <w:pPr>
              <w:pStyle w:val="Textkrper2"/>
              <w:rPr>
                <w:sz w:val="18"/>
              </w:rPr>
            </w:pPr>
            <w:r>
              <w:rPr>
                <w:sz w:val="18"/>
              </w:rPr>
              <w:t>Ansprechpartner</w:t>
            </w:r>
            <w:r w:rsidR="0042393F">
              <w:rPr>
                <w:sz w:val="18"/>
              </w:rPr>
              <w:t>*in</w:t>
            </w:r>
            <w:r>
              <w:rPr>
                <w:sz w:val="18"/>
              </w:rPr>
              <w:t xml:space="preserve"> für Rückfragen:</w:t>
            </w:r>
          </w:p>
        </w:tc>
        <w:tc>
          <w:tcPr>
            <w:tcW w:w="7371" w:type="dxa"/>
            <w:vAlign w:val="bottom"/>
          </w:tcPr>
          <w:p w:rsidR="00827FF1" w:rsidRPr="00930508" w:rsidRDefault="00827FF1" w:rsidP="003C5D78">
            <w:pPr>
              <w:pStyle w:val="Textkrper2"/>
              <w:rPr>
                <w:sz w:val="24"/>
                <w:szCs w:val="24"/>
              </w:rPr>
            </w:pPr>
          </w:p>
        </w:tc>
      </w:tr>
      <w:tr w:rsidR="00827FF1" w:rsidRPr="006D2AC4" w:rsidTr="0042393F">
        <w:trPr>
          <w:trHeight w:val="510"/>
        </w:trPr>
        <w:tc>
          <w:tcPr>
            <w:tcW w:w="1843" w:type="dxa"/>
            <w:gridSpan w:val="3"/>
            <w:vAlign w:val="bottom"/>
          </w:tcPr>
          <w:p w:rsidR="00827FF1" w:rsidRDefault="00827FF1" w:rsidP="003C5D78">
            <w:pPr>
              <w:pStyle w:val="Textkrper2"/>
              <w:rPr>
                <w:sz w:val="18"/>
              </w:rPr>
            </w:pPr>
          </w:p>
          <w:p w:rsidR="00827FF1" w:rsidRPr="00030327" w:rsidRDefault="0042393F" w:rsidP="0042393F">
            <w:pPr>
              <w:pStyle w:val="Textkrper2"/>
              <w:rPr>
                <w:sz w:val="18"/>
              </w:rPr>
            </w:pPr>
            <w:r>
              <w:rPr>
                <w:sz w:val="18"/>
              </w:rPr>
              <w:t>E-Mail und Telefon:</w:t>
            </w:r>
          </w:p>
        </w:tc>
        <w:tc>
          <w:tcPr>
            <w:tcW w:w="8647" w:type="dxa"/>
            <w:gridSpan w:val="2"/>
            <w:vAlign w:val="bottom"/>
          </w:tcPr>
          <w:p w:rsidR="00827FF1" w:rsidRPr="00930508" w:rsidRDefault="00827FF1" w:rsidP="003C5D78">
            <w:pPr>
              <w:pStyle w:val="Textkrper2"/>
              <w:rPr>
                <w:sz w:val="24"/>
                <w:szCs w:val="24"/>
              </w:rPr>
            </w:pPr>
          </w:p>
        </w:tc>
      </w:tr>
    </w:tbl>
    <w:p w:rsidR="00827FF1" w:rsidRPr="00827FF1" w:rsidRDefault="00827FF1" w:rsidP="00B823C6">
      <w:pPr>
        <w:rPr>
          <w:sz w:val="24"/>
        </w:rPr>
      </w:pPr>
    </w:p>
    <w:p w:rsidR="00827FF1" w:rsidRPr="00827FF1" w:rsidRDefault="00827FF1" w:rsidP="00B823C6">
      <w:pPr>
        <w:rPr>
          <w:sz w:val="24"/>
        </w:rPr>
      </w:pPr>
    </w:p>
    <w:p w:rsidR="00B823C6" w:rsidRPr="00827FF1" w:rsidRDefault="00827FF1" w:rsidP="00B823C6">
      <w:pPr>
        <w:rPr>
          <w:b/>
          <w:sz w:val="24"/>
        </w:rPr>
      </w:pPr>
      <w:r>
        <w:rPr>
          <w:b/>
          <w:sz w:val="24"/>
        </w:rPr>
        <w:t>Angaben zum Arbeitnehmer</w:t>
      </w:r>
      <w:r w:rsidR="0042393F">
        <w:rPr>
          <w:b/>
          <w:sz w:val="24"/>
        </w:rPr>
        <w:t xml:space="preserve"> / zur Arbeitnehmerin</w:t>
      </w:r>
    </w:p>
    <w:p w:rsidR="00B823C6" w:rsidRDefault="00B823C6" w:rsidP="00B823C6">
      <w:pPr>
        <w:rPr>
          <w:sz w:val="24"/>
        </w:rPr>
      </w:pPr>
    </w:p>
    <w:tbl>
      <w:tblPr>
        <w:tblpPr w:leftFromText="141" w:rightFromText="141" w:vertAnchor="text" w:tblpY="1"/>
        <w:tblOverlap w:val="never"/>
        <w:tblW w:w="10490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06"/>
        <w:gridCol w:w="995"/>
        <w:gridCol w:w="269"/>
        <w:gridCol w:w="324"/>
        <w:gridCol w:w="952"/>
        <w:gridCol w:w="2483"/>
        <w:gridCol w:w="1273"/>
        <w:gridCol w:w="2489"/>
        <w:gridCol w:w="6"/>
      </w:tblGrid>
      <w:tr w:rsidR="00B823C6" w:rsidRPr="006D2AC4" w:rsidTr="00C209D9">
        <w:trPr>
          <w:trHeight w:val="510"/>
        </w:trPr>
        <w:tc>
          <w:tcPr>
            <w:tcW w:w="1699" w:type="dxa"/>
            <w:gridSpan w:val="2"/>
            <w:vAlign w:val="bottom"/>
          </w:tcPr>
          <w:p w:rsidR="00B823C6" w:rsidRPr="00030327" w:rsidRDefault="00B823C6" w:rsidP="00143DC9">
            <w:pPr>
              <w:pStyle w:val="Textkrper2"/>
              <w:rPr>
                <w:sz w:val="18"/>
              </w:rPr>
            </w:pPr>
          </w:p>
          <w:p w:rsidR="00B823C6" w:rsidRPr="00030327" w:rsidRDefault="00B823C6" w:rsidP="00143DC9">
            <w:pPr>
              <w:pStyle w:val="Textkrper2"/>
              <w:rPr>
                <w:sz w:val="18"/>
              </w:rPr>
            </w:pPr>
            <w:r w:rsidRPr="00030327">
              <w:rPr>
                <w:sz w:val="18"/>
              </w:rPr>
              <w:t>Name, Vorname:</w:t>
            </w:r>
          </w:p>
        </w:tc>
        <w:tc>
          <w:tcPr>
            <w:tcW w:w="8791" w:type="dxa"/>
            <w:gridSpan w:val="8"/>
            <w:vAlign w:val="bottom"/>
          </w:tcPr>
          <w:p w:rsidR="00B823C6" w:rsidRPr="00930508" w:rsidRDefault="00B823C6" w:rsidP="00143DC9">
            <w:pPr>
              <w:pStyle w:val="Textkrper2"/>
              <w:rPr>
                <w:sz w:val="24"/>
                <w:szCs w:val="24"/>
              </w:rPr>
            </w:pPr>
          </w:p>
        </w:tc>
      </w:tr>
      <w:tr w:rsidR="00B823C6" w:rsidRPr="006D2AC4" w:rsidTr="00C209D9">
        <w:trPr>
          <w:trHeight w:val="510"/>
        </w:trPr>
        <w:tc>
          <w:tcPr>
            <w:tcW w:w="993" w:type="dxa"/>
            <w:vAlign w:val="bottom"/>
          </w:tcPr>
          <w:p w:rsidR="00B823C6" w:rsidRPr="00030327" w:rsidRDefault="00B823C6" w:rsidP="00143DC9">
            <w:pPr>
              <w:pStyle w:val="Textkrper2"/>
              <w:rPr>
                <w:sz w:val="18"/>
              </w:rPr>
            </w:pPr>
          </w:p>
          <w:p w:rsidR="00B823C6" w:rsidRPr="00030327" w:rsidRDefault="00B823C6" w:rsidP="00143DC9">
            <w:pPr>
              <w:pStyle w:val="Textkrper2"/>
              <w:rPr>
                <w:sz w:val="18"/>
              </w:rPr>
            </w:pPr>
            <w:r>
              <w:rPr>
                <w:sz w:val="18"/>
              </w:rPr>
              <w:t>Anschrift</w:t>
            </w:r>
            <w:r w:rsidRPr="00030327">
              <w:rPr>
                <w:sz w:val="18"/>
              </w:rPr>
              <w:t>:</w:t>
            </w:r>
          </w:p>
        </w:tc>
        <w:tc>
          <w:tcPr>
            <w:tcW w:w="9497" w:type="dxa"/>
            <w:gridSpan w:val="9"/>
            <w:vAlign w:val="bottom"/>
          </w:tcPr>
          <w:p w:rsidR="00B823C6" w:rsidRPr="00930508" w:rsidRDefault="00B823C6" w:rsidP="00143DC9">
            <w:pPr>
              <w:pStyle w:val="Textkrper2"/>
              <w:rPr>
                <w:sz w:val="24"/>
                <w:szCs w:val="24"/>
              </w:rPr>
            </w:pPr>
          </w:p>
        </w:tc>
      </w:tr>
      <w:tr w:rsidR="00B823C6" w:rsidRPr="006D2AC4" w:rsidTr="00C209D9">
        <w:trPr>
          <w:trHeight w:val="510"/>
        </w:trPr>
        <w:tc>
          <w:tcPr>
            <w:tcW w:w="3287" w:type="dxa"/>
            <w:gridSpan w:val="5"/>
            <w:vAlign w:val="bottom"/>
          </w:tcPr>
          <w:p w:rsidR="00B823C6" w:rsidRDefault="00B823C6" w:rsidP="00143DC9">
            <w:pPr>
              <w:pStyle w:val="Textkrper2"/>
              <w:rPr>
                <w:sz w:val="18"/>
              </w:rPr>
            </w:pPr>
          </w:p>
          <w:p w:rsidR="00B823C6" w:rsidRPr="00030327" w:rsidRDefault="00827FF1" w:rsidP="00143DC9">
            <w:pPr>
              <w:pStyle w:val="Textkrper2"/>
              <w:rPr>
                <w:sz w:val="18"/>
              </w:rPr>
            </w:pPr>
            <w:r>
              <w:rPr>
                <w:sz w:val="18"/>
              </w:rPr>
              <w:t>Tätigkeit / Funktion im Unternehmen:</w:t>
            </w:r>
          </w:p>
        </w:tc>
        <w:tc>
          <w:tcPr>
            <w:tcW w:w="7203" w:type="dxa"/>
            <w:gridSpan w:val="5"/>
            <w:vAlign w:val="bottom"/>
          </w:tcPr>
          <w:p w:rsidR="00B823C6" w:rsidRPr="00930508" w:rsidRDefault="00B823C6" w:rsidP="00143DC9">
            <w:pPr>
              <w:pStyle w:val="Textkrper2"/>
              <w:rPr>
                <w:sz w:val="24"/>
                <w:szCs w:val="24"/>
              </w:rPr>
            </w:pPr>
          </w:p>
        </w:tc>
      </w:tr>
      <w:tr w:rsidR="00143DC9" w:rsidRPr="006D2AC4" w:rsidTr="00C209D9">
        <w:trPr>
          <w:gridAfter w:val="1"/>
          <w:wAfter w:w="6" w:type="dxa"/>
          <w:trHeight w:val="510"/>
        </w:trPr>
        <w:tc>
          <w:tcPr>
            <w:tcW w:w="2694" w:type="dxa"/>
            <w:gridSpan w:val="3"/>
            <w:tcBorders>
              <w:bottom w:val="single" w:sz="4" w:space="0" w:color="auto"/>
            </w:tcBorders>
            <w:vAlign w:val="bottom"/>
          </w:tcPr>
          <w:p w:rsidR="00143DC9" w:rsidRDefault="00203F9F" w:rsidP="00203F9F">
            <w:pPr>
              <w:pStyle w:val="Textkrper2"/>
              <w:rPr>
                <w:sz w:val="18"/>
              </w:rPr>
            </w:pPr>
            <w:r>
              <w:rPr>
                <w:sz w:val="18"/>
              </w:rPr>
              <w:t xml:space="preserve">präsenzpflichtige Kernzeit </w:t>
            </w:r>
            <w:r w:rsidR="00C209D9">
              <w:rPr>
                <w:sz w:val="18"/>
              </w:rPr>
              <w:t>im Unternehmen</w:t>
            </w:r>
            <w:r w:rsidR="00143DC9">
              <w:rPr>
                <w:sz w:val="18"/>
              </w:rPr>
              <w:t>:</w:t>
            </w:r>
          </w:p>
        </w:tc>
        <w:tc>
          <w:tcPr>
            <w:tcW w:w="269" w:type="dxa"/>
            <w:vAlign w:val="bottom"/>
          </w:tcPr>
          <w:p w:rsidR="00143DC9" w:rsidRPr="00143DC9" w:rsidRDefault="00143DC9" w:rsidP="00143DC9">
            <w:pPr>
              <w:pStyle w:val="Textkrper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143DC9" w:rsidRPr="00143DC9" w:rsidRDefault="00143DC9" w:rsidP="00143DC9">
            <w:pPr>
              <w:pStyle w:val="Textkrper2"/>
              <w:rPr>
                <w:sz w:val="18"/>
                <w:szCs w:val="18"/>
              </w:rPr>
            </w:pPr>
            <w:r w:rsidRPr="00143DC9">
              <w:rPr>
                <w:sz w:val="18"/>
                <w:szCs w:val="18"/>
              </w:rPr>
              <w:t>Montag</w:t>
            </w:r>
          </w:p>
        </w:tc>
        <w:tc>
          <w:tcPr>
            <w:tcW w:w="2483" w:type="dxa"/>
            <w:vAlign w:val="bottom"/>
          </w:tcPr>
          <w:p w:rsidR="00143DC9" w:rsidRPr="00143DC9" w:rsidRDefault="00143DC9" w:rsidP="00143DC9">
            <w:pPr>
              <w:pStyle w:val="Textkrper2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bottom"/>
          </w:tcPr>
          <w:p w:rsidR="00143DC9" w:rsidRPr="00143DC9" w:rsidRDefault="00C209D9" w:rsidP="00143DC9">
            <w:pPr>
              <w:pStyle w:val="Textkrper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Donnerstag</w:t>
            </w:r>
          </w:p>
        </w:tc>
        <w:tc>
          <w:tcPr>
            <w:tcW w:w="2489" w:type="dxa"/>
            <w:vAlign w:val="bottom"/>
          </w:tcPr>
          <w:p w:rsidR="00143DC9" w:rsidRPr="00930508" w:rsidRDefault="00143DC9" w:rsidP="00143DC9">
            <w:pPr>
              <w:pStyle w:val="Textkrper2"/>
              <w:rPr>
                <w:sz w:val="24"/>
                <w:szCs w:val="24"/>
              </w:rPr>
            </w:pPr>
          </w:p>
        </w:tc>
      </w:tr>
      <w:tr w:rsidR="00C209D9" w:rsidRPr="006D2AC4" w:rsidTr="00C209D9">
        <w:trPr>
          <w:gridAfter w:val="1"/>
          <w:wAfter w:w="6" w:type="dxa"/>
          <w:trHeight w:val="397"/>
        </w:trPr>
        <w:tc>
          <w:tcPr>
            <w:tcW w:w="2694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C209D9" w:rsidRDefault="00C209D9" w:rsidP="00C209D9">
            <w:pPr>
              <w:pStyle w:val="Textkrper2"/>
              <w:rPr>
                <w:sz w:val="18"/>
              </w:rPr>
            </w:pPr>
          </w:p>
        </w:tc>
        <w:tc>
          <w:tcPr>
            <w:tcW w:w="269" w:type="dxa"/>
            <w:vAlign w:val="bottom"/>
          </w:tcPr>
          <w:p w:rsidR="00C209D9" w:rsidRPr="00143DC9" w:rsidRDefault="00C209D9" w:rsidP="00C209D9">
            <w:pPr>
              <w:pStyle w:val="Textkrper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C209D9" w:rsidRPr="00143DC9" w:rsidRDefault="00C209D9" w:rsidP="00C209D9">
            <w:pPr>
              <w:pStyle w:val="Textkrper2"/>
              <w:rPr>
                <w:sz w:val="18"/>
                <w:szCs w:val="18"/>
              </w:rPr>
            </w:pPr>
            <w:r w:rsidRPr="00143DC9">
              <w:rPr>
                <w:sz w:val="18"/>
                <w:szCs w:val="18"/>
              </w:rPr>
              <w:t>Dienstag</w:t>
            </w:r>
          </w:p>
        </w:tc>
        <w:tc>
          <w:tcPr>
            <w:tcW w:w="2483" w:type="dxa"/>
            <w:vAlign w:val="bottom"/>
          </w:tcPr>
          <w:p w:rsidR="00C209D9" w:rsidRPr="00143DC9" w:rsidRDefault="00C209D9" w:rsidP="00C209D9">
            <w:pPr>
              <w:pStyle w:val="Textkrper2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bottom"/>
          </w:tcPr>
          <w:p w:rsidR="00C209D9" w:rsidRPr="00143DC9" w:rsidRDefault="00C209D9" w:rsidP="00C209D9">
            <w:pPr>
              <w:pStyle w:val="Textkrper2"/>
              <w:rPr>
                <w:sz w:val="18"/>
                <w:szCs w:val="18"/>
              </w:rPr>
            </w:pPr>
            <w:r w:rsidRPr="00143DC9">
              <w:rPr>
                <w:sz w:val="18"/>
                <w:szCs w:val="18"/>
              </w:rPr>
              <w:t>Freitag</w:t>
            </w:r>
          </w:p>
        </w:tc>
        <w:tc>
          <w:tcPr>
            <w:tcW w:w="2489" w:type="dxa"/>
            <w:vAlign w:val="bottom"/>
          </w:tcPr>
          <w:p w:rsidR="00C209D9" w:rsidRPr="00930508" w:rsidRDefault="00C209D9" w:rsidP="00C209D9">
            <w:pPr>
              <w:pStyle w:val="Textkrper2"/>
              <w:rPr>
                <w:sz w:val="24"/>
                <w:szCs w:val="24"/>
              </w:rPr>
            </w:pPr>
          </w:p>
        </w:tc>
      </w:tr>
      <w:tr w:rsidR="00C209D9" w:rsidRPr="006D2AC4" w:rsidTr="00C209D9">
        <w:trPr>
          <w:gridAfter w:val="1"/>
          <w:wAfter w:w="6" w:type="dxa"/>
          <w:trHeight w:val="397"/>
        </w:trPr>
        <w:tc>
          <w:tcPr>
            <w:tcW w:w="2694" w:type="dxa"/>
            <w:gridSpan w:val="3"/>
            <w:tcBorders>
              <w:top w:val="nil"/>
              <w:bottom w:val="nil"/>
            </w:tcBorders>
            <w:vAlign w:val="bottom"/>
          </w:tcPr>
          <w:p w:rsidR="00C209D9" w:rsidRDefault="00C209D9" w:rsidP="00C209D9">
            <w:pPr>
              <w:pStyle w:val="Textkrper2"/>
              <w:rPr>
                <w:sz w:val="18"/>
              </w:rPr>
            </w:pPr>
          </w:p>
        </w:tc>
        <w:tc>
          <w:tcPr>
            <w:tcW w:w="269" w:type="dxa"/>
            <w:vAlign w:val="bottom"/>
          </w:tcPr>
          <w:p w:rsidR="00C209D9" w:rsidRPr="00143DC9" w:rsidRDefault="00C209D9" w:rsidP="00C209D9">
            <w:pPr>
              <w:pStyle w:val="Textkrper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C209D9" w:rsidRPr="00143DC9" w:rsidRDefault="00C209D9" w:rsidP="00C209D9">
            <w:pPr>
              <w:pStyle w:val="Textkrper2"/>
              <w:rPr>
                <w:sz w:val="18"/>
                <w:szCs w:val="18"/>
              </w:rPr>
            </w:pPr>
            <w:r w:rsidRPr="00143DC9">
              <w:rPr>
                <w:sz w:val="18"/>
                <w:szCs w:val="18"/>
              </w:rPr>
              <w:t>Mittwoch</w:t>
            </w:r>
          </w:p>
        </w:tc>
        <w:tc>
          <w:tcPr>
            <w:tcW w:w="2483" w:type="dxa"/>
            <w:vAlign w:val="bottom"/>
          </w:tcPr>
          <w:p w:rsidR="00C209D9" w:rsidRPr="00143DC9" w:rsidRDefault="00C209D9" w:rsidP="00C209D9">
            <w:pPr>
              <w:pStyle w:val="Textkrper2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bottom"/>
          </w:tcPr>
          <w:p w:rsidR="00C209D9" w:rsidRPr="00143DC9" w:rsidRDefault="00C209D9" w:rsidP="00C209D9">
            <w:pPr>
              <w:pStyle w:val="Textkrper2"/>
              <w:rPr>
                <w:sz w:val="18"/>
                <w:szCs w:val="18"/>
              </w:rPr>
            </w:pPr>
          </w:p>
        </w:tc>
        <w:tc>
          <w:tcPr>
            <w:tcW w:w="2489" w:type="dxa"/>
            <w:vAlign w:val="bottom"/>
          </w:tcPr>
          <w:p w:rsidR="00C209D9" w:rsidRPr="00930508" w:rsidRDefault="00C209D9" w:rsidP="00C209D9">
            <w:pPr>
              <w:pStyle w:val="Textkrper2"/>
              <w:rPr>
                <w:sz w:val="24"/>
                <w:szCs w:val="24"/>
              </w:rPr>
            </w:pPr>
          </w:p>
        </w:tc>
      </w:tr>
    </w:tbl>
    <w:p w:rsidR="00B31309" w:rsidRDefault="00054B23" w:rsidP="00B31309">
      <w:pPr>
        <w:spacing w:before="600" w:after="120" w:line="360" w:lineRule="exact"/>
        <w:jc w:val="both"/>
        <w:rPr>
          <w:sz w:val="24"/>
        </w:rPr>
      </w:pPr>
      <w:r>
        <w:rPr>
          <w:sz w:val="24"/>
        </w:rPr>
        <w:t>Hiermit bestätigen wir als Arbeitgeber, dass die Tätigkeit des genannten Arbeitnehmers oder der genannten Arbeitnehmerin präsenzpflichtig außerhalb der Wohnung wahrgenommen werden muss und dass dieser während der COVID-19 Pandemie aus nachfolgenden Gründen unabkömmlich für unser Unternehmen ist.</w:t>
      </w:r>
    </w:p>
    <w:tbl>
      <w:tblPr>
        <w:tblpPr w:leftFromText="141" w:rightFromText="141" w:vertAnchor="text" w:tblpY="1"/>
        <w:tblOverlap w:val="never"/>
        <w:tblW w:w="10490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B31309" w:rsidRPr="00930508" w:rsidTr="00927142">
        <w:trPr>
          <w:trHeight w:val="510"/>
        </w:trPr>
        <w:tc>
          <w:tcPr>
            <w:tcW w:w="10490" w:type="dxa"/>
            <w:vAlign w:val="bottom"/>
          </w:tcPr>
          <w:p w:rsidR="00B31309" w:rsidRPr="00930508" w:rsidRDefault="00B31309" w:rsidP="003C5D78">
            <w:pPr>
              <w:pStyle w:val="Textkrper2"/>
              <w:rPr>
                <w:sz w:val="24"/>
                <w:szCs w:val="24"/>
              </w:rPr>
            </w:pPr>
          </w:p>
        </w:tc>
      </w:tr>
    </w:tbl>
    <w:p w:rsidR="00867EB0" w:rsidRDefault="00867EB0">
      <w:pPr>
        <w:rPr>
          <w:sz w:val="24"/>
          <w:szCs w:val="24"/>
        </w:rPr>
      </w:pPr>
    </w:p>
    <w:p w:rsidR="00054B23" w:rsidRPr="00C92ACE" w:rsidRDefault="00054B23">
      <w:pPr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0490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946"/>
      </w:tblGrid>
      <w:tr w:rsidR="00C92ACE" w:rsidRPr="00930508" w:rsidTr="00C92ACE">
        <w:trPr>
          <w:trHeight w:val="510"/>
        </w:trPr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C92ACE" w:rsidRPr="00C92ACE" w:rsidRDefault="00C92ACE" w:rsidP="00C92ACE">
            <w:pPr>
              <w:pStyle w:val="Textkrper2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:rsidR="00C92ACE" w:rsidRPr="00C92ACE" w:rsidRDefault="00C92ACE" w:rsidP="00C92ACE">
            <w:pPr>
              <w:pStyle w:val="Textkrper2"/>
              <w:rPr>
                <w:sz w:val="24"/>
                <w:szCs w:val="24"/>
              </w:rPr>
            </w:pPr>
          </w:p>
        </w:tc>
      </w:tr>
      <w:tr w:rsidR="00C92ACE" w:rsidRPr="00930508" w:rsidTr="00C92ACE">
        <w:trPr>
          <w:trHeight w:val="283"/>
        </w:trPr>
        <w:tc>
          <w:tcPr>
            <w:tcW w:w="3544" w:type="dxa"/>
            <w:tcBorders>
              <w:top w:val="single" w:sz="4" w:space="0" w:color="auto"/>
              <w:bottom w:val="nil"/>
            </w:tcBorders>
            <w:vAlign w:val="bottom"/>
          </w:tcPr>
          <w:p w:rsidR="00C92ACE" w:rsidRPr="00C92ACE" w:rsidRDefault="00C92ACE" w:rsidP="00C92ACE">
            <w:pPr>
              <w:pStyle w:val="Textkrper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</w:tc>
        <w:tc>
          <w:tcPr>
            <w:tcW w:w="6946" w:type="dxa"/>
            <w:tcBorders>
              <w:top w:val="single" w:sz="4" w:space="0" w:color="auto"/>
              <w:bottom w:val="nil"/>
            </w:tcBorders>
            <w:vAlign w:val="bottom"/>
          </w:tcPr>
          <w:p w:rsidR="00C92ACE" w:rsidRPr="00C92ACE" w:rsidRDefault="00C92ACE" w:rsidP="00C92ACE">
            <w:pPr>
              <w:pStyle w:val="Textkrper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Stempel und Unterschrift des Arbeitgebers</w:t>
            </w:r>
          </w:p>
        </w:tc>
      </w:tr>
    </w:tbl>
    <w:p w:rsidR="00C92ACE" w:rsidRDefault="00C92ACE"/>
    <w:sectPr w:rsidR="00C92ACE" w:rsidSect="00B823C6">
      <w:headerReference w:type="default" r:id="rId7"/>
      <w:footerReference w:type="default" r:id="rId8"/>
      <w:pgSz w:w="11906" w:h="16838" w:code="9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EB0" w:rsidRDefault="00867EB0" w:rsidP="00867EB0">
      <w:r>
        <w:separator/>
      </w:r>
    </w:p>
  </w:endnote>
  <w:endnote w:type="continuationSeparator" w:id="0">
    <w:p w:rsidR="00867EB0" w:rsidRDefault="00867EB0" w:rsidP="0086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tuttgart-Amt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F6" w:rsidRDefault="007056F6" w:rsidP="007056F6">
    <w:pPr>
      <w:pStyle w:val="Fuzeile"/>
      <w:jc w:val="right"/>
    </w:pPr>
    <w:r>
      <w:t xml:space="preserve">Stand: </w:t>
    </w:r>
    <w:r w:rsidR="00D41EFD">
      <w:t>23</w:t>
    </w:r>
    <w:r w:rsidR="00054B23">
      <w:t>.04</w:t>
    </w:r>
    <w: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EB0" w:rsidRDefault="00867EB0" w:rsidP="00867EB0">
      <w:r>
        <w:separator/>
      </w:r>
    </w:p>
  </w:footnote>
  <w:footnote w:type="continuationSeparator" w:id="0">
    <w:p w:rsidR="00867EB0" w:rsidRDefault="00867EB0" w:rsidP="00867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5953"/>
    </w:tblGrid>
    <w:tr w:rsidR="00B823C6" w:rsidTr="00B823C6">
      <w:trPr>
        <w:trHeight w:hRule="exact" w:val="857"/>
      </w:trPr>
      <w:tc>
        <w:tcPr>
          <w:tcW w:w="4536" w:type="dxa"/>
        </w:tcPr>
        <w:p w:rsidR="007056F6" w:rsidRDefault="007056F6" w:rsidP="007056F6">
          <w:pPr>
            <w:pStyle w:val="Kopfzeile"/>
            <w:tabs>
              <w:tab w:val="clear" w:pos="4536"/>
              <w:tab w:val="clear" w:pos="9072"/>
            </w:tabs>
            <w:overflowPunct w:val="0"/>
            <w:autoSpaceDE w:val="0"/>
            <w:autoSpaceDN w:val="0"/>
            <w:adjustRightInd w:val="0"/>
            <w:spacing w:before="360" w:line="190" w:lineRule="exact"/>
            <w:textAlignment w:val="baseline"/>
            <w:rPr>
              <w:sz w:val="18"/>
            </w:rPr>
          </w:pPr>
          <w:r>
            <w:rPr>
              <w:sz w:val="18"/>
            </w:rPr>
            <w:t>Landeshauptstadt Stuttgart</w:t>
          </w:r>
        </w:p>
        <w:p w:rsidR="007056F6" w:rsidRDefault="0060777E" w:rsidP="007056F6">
          <w:pPr>
            <w:pStyle w:val="Kopfzeile"/>
            <w:tabs>
              <w:tab w:val="clear" w:pos="4536"/>
              <w:tab w:val="clear" w:pos="9072"/>
            </w:tabs>
            <w:overflowPunct w:val="0"/>
            <w:autoSpaceDE w:val="0"/>
            <w:autoSpaceDN w:val="0"/>
            <w:adjustRightInd w:val="0"/>
            <w:spacing w:line="190" w:lineRule="exact"/>
            <w:textAlignment w:val="baseline"/>
            <w:rPr>
              <w:sz w:val="18"/>
            </w:rPr>
          </w:pPr>
          <w:r>
            <w:rPr>
              <w:sz w:val="18"/>
            </w:rPr>
            <w:t>Schulverwaltungsamt</w:t>
          </w:r>
        </w:p>
      </w:tc>
      <w:tc>
        <w:tcPr>
          <w:tcW w:w="5953" w:type="dxa"/>
        </w:tcPr>
        <w:p w:rsidR="007056F6" w:rsidRPr="00A700FB" w:rsidRDefault="007056F6" w:rsidP="007056F6">
          <w:pPr>
            <w:pStyle w:val="Kopfzeile"/>
            <w:overflowPunct w:val="0"/>
            <w:autoSpaceDE w:val="0"/>
            <w:autoSpaceDN w:val="0"/>
            <w:adjustRightInd w:val="0"/>
            <w:ind w:left="1134"/>
            <w:jc w:val="right"/>
            <w:textAlignment w:val="baseline"/>
          </w:pPr>
          <w:r>
            <w:rPr>
              <w:rFonts w:ascii="Stuttgart-Amt" w:hAnsi="Stuttgart-Amt"/>
              <w:sz w:val="88"/>
            </w:rPr>
            <w:t>w</w:t>
          </w:r>
        </w:p>
      </w:tc>
    </w:tr>
  </w:tbl>
  <w:p w:rsidR="00867EB0" w:rsidRDefault="00867EB0" w:rsidP="007056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0" w15:restartNumberingAfterBreak="0">
    <w:nsid w:val="45D3011C"/>
    <w:multiLevelType w:val="hybridMultilevel"/>
    <w:tmpl w:val="6792D9F6"/>
    <w:lvl w:ilvl="0" w:tplc="546053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EC1A10"/>
    <w:multiLevelType w:val="hybridMultilevel"/>
    <w:tmpl w:val="0ACEF74C"/>
    <w:lvl w:ilvl="0" w:tplc="546053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25741C"/>
    <w:multiLevelType w:val="hybridMultilevel"/>
    <w:tmpl w:val="6D3AA45E"/>
    <w:lvl w:ilvl="0" w:tplc="546053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styleLockTheme/>
  <w:styleLockQFSet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46"/>
    <w:rsid w:val="00021192"/>
    <w:rsid w:val="00054B23"/>
    <w:rsid w:val="000A2B30"/>
    <w:rsid w:val="00127FBB"/>
    <w:rsid w:val="00143DC9"/>
    <w:rsid w:val="00146588"/>
    <w:rsid w:val="0018209F"/>
    <w:rsid w:val="00203F9F"/>
    <w:rsid w:val="002B7BE6"/>
    <w:rsid w:val="002E3CA2"/>
    <w:rsid w:val="00315EF2"/>
    <w:rsid w:val="0042393F"/>
    <w:rsid w:val="00424C9A"/>
    <w:rsid w:val="00503F1C"/>
    <w:rsid w:val="005E06BB"/>
    <w:rsid w:val="0060777E"/>
    <w:rsid w:val="006434A7"/>
    <w:rsid w:val="0065345C"/>
    <w:rsid w:val="00692A4D"/>
    <w:rsid w:val="006D4846"/>
    <w:rsid w:val="007056F6"/>
    <w:rsid w:val="00731DD2"/>
    <w:rsid w:val="00751EB4"/>
    <w:rsid w:val="00774B55"/>
    <w:rsid w:val="00815EEC"/>
    <w:rsid w:val="00827FF1"/>
    <w:rsid w:val="008573D9"/>
    <w:rsid w:val="00867EB0"/>
    <w:rsid w:val="00877608"/>
    <w:rsid w:val="00951A0B"/>
    <w:rsid w:val="009524A3"/>
    <w:rsid w:val="009A566D"/>
    <w:rsid w:val="00A30A37"/>
    <w:rsid w:val="00AC075F"/>
    <w:rsid w:val="00B24B9C"/>
    <w:rsid w:val="00B25374"/>
    <w:rsid w:val="00B31309"/>
    <w:rsid w:val="00B46310"/>
    <w:rsid w:val="00B74FCD"/>
    <w:rsid w:val="00B823C6"/>
    <w:rsid w:val="00C209D9"/>
    <w:rsid w:val="00C7191B"/>
    <w:rsid w:val="00C92ACE"/>
    <w:rsid w:val="00CE1AF7"/>
    <w:rsid w:val="00D20036"/>
    <w:rsid w:val="00D4081C"/>
    <w:rsid w:val="00D41EFD"/>
    <w:rsid w:val="00D86A35"/>
    <w:rsid w:val="00DB3F5D"/>
    <w:rsid w:val="00E17623"/>
    <w:rsid w:val="00E606BE"/>
    <w:rsid w:val="00F1609C"/>
    <w:rsid w:val="00F22657"/>
    <w:rsid w:val="00F6061E"/>
    <w:rsid w:val="00F6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B984268"/>
  <w15:chartTrackingRefBased/>
  <w15:docId w15:val="{6FA94B78-D601-4508-85F5-9F835745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191B"/>
  </w:style>
  <w:style w:type="paragraph" w:styleId="berschrift1">
    <w:name w:val="heading 1"/>
    <w:basedOn w:val="Standard"/>
    <w:next w:val="Standard"/>
    <w:link w:val="berschrift1Zchn"/>
    <w:uiPriority w:val="9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  <w:style w:type="paragraph" w:styleId="Kopfzeile">
    <w:name w:val="header"/>
    <w:basedOn w:val="Standard"/>
    <w:link w:val="KopfzeileZchn"/>
    <w:unhideWhenUsed/>
    <w:rsid w:val="00867E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7EB0"/>
  </w:style>
  <w:style w:type="paragraph" w:styleId="Fuzeile">
    <w:name w:val="footer"/>
    <w:basedOn w:val="Standard"/>
    <w:link w:val="FuzeileZchn"/>
    <w:uiPriority w:val="99"/>
    <w:unhideWhenUsed/>
    <w:rsid w:val="00867E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7EB0"/>
  </w:style>
  <w:style w:type="table" w:styleId="Tabellenraster">
    <w:name w:val="Table Grid"/>
    <w:basedOn w:val="NormaleTabelle"/>
    <w:uiPriority w:val="59"/>
    <w:rsid w:val="00867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E1AF7"/>
    <w:pPr>
      <w:ind w:left="720"/>
      <w:contextualSpacing/>
    </w:pPr>
  </w:style>
  <w:style w:type="paragraph" w:styleId="Textkrper2">
    <w:name w:val="Body Text 2"/>
    <w:basedOn w:val="Standard"/>
    <w:link w:val="Textkrper2Zchn"/>
    <w:rsid w:val="00B823C6"/>
    <w:rPr>
      <w:rFonts w:eastAsia="Times New Roman" w:cs="Times New Roman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B823C6"/>
    <w:rPr>
      <w:rFonts w:eastAsia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B9DC231F.dotm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LHS-Basisvorlage für Normal.dotm</vt:lpstr>
    </vt:vector>
  </TitlesOfParts>
  <Company>Landeshauptstadt Stuttgart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Andrea Burgstaller</dc:creator>
  <cp:keywords/>
  <dc:description/>
  <cp:lastModifiedBy>Kötzle, Natascha</cp:lastModifiedBy>
  <cp:revision>12</cp:revision>
  <dcterms:created xsi:type="dcterms:W3CDTF">2020-04-21T12:33:00Z</dcterms:created>
  <dcterms:modified xsi:type="dcterms:W3CDTF">2020-04-23T15:55:00Z</dcterms:modified>
</cp:coreProperties>
</file>